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8" w:rsidRDefault="00C222D1">
      <w:pPr>
        <w:pStyle w:val="Standard"/>
        <w:ind w:left="708" w:right="0" w:firstLine="0"/>
        <w:jc w:val="right"/>
      </w:pPr>
      <w:bookmarkStart w:id="0" w:name="_GoBack"/>
      <w:bookmarkEnd w:id="0"/>
      <w:r>
        <w:rPr>
          <w:i/>
        </w:rPr>
        <w:t>Załącznik nr 4 do Regulaminu Konkursu</w:t>
      </w:r>
    </w:p>
    <w:p w:rsidR="00FB4468" w:rsidRDefault="00FB4468">
      <w:pPr>
        <w:pStyle w:val="Standard"/>
        <w:ind w:left="708" w:right="0" w:firstLine="0"/>
        <w:jc w:val="center"/>
        <w:rPr>
          <w:b/>
        </w:rPr>
      </w:pPr>
    </w:p>
    <w:p w:rsidR="00FB4468" w:rsidRDefault="00C222D1">
      <w:pPr>
        <w:pStyle w:val="Standard"/>
        <w:ind w:left="708" w:right="0" w:firstLine="0"/>
        <w:jc w:val="center"/>
      </w:pPr>
      <w:r>
        <w:rPr>
          <w:b/>
        </w:rPr>
        <w:t>Oświadczenie rodzica/opiekuna prawnego</w:t>
      </w:r>
    </w:p>
    <w:p w:rsidR="00FB4468" w:rsidRDefault="00C222D1">
      <w:pPr>
        <w:pStyle w:val="Standard"/>
        <w:ind w:left="708" w:right="0" w:firstLine="0"/>
        <w:jc w:val="center"/>
      </w:pPr>
      <w:r>
        <w:t>(należy wypełnić w przypadku udziału w konkursie niepełnoletnich uczniów)</w:t>
      </w:r>
    </w:p>
    <w:p w:rsidR="00FB4468" w:rsidRDefault="00FB4468">
      <w:pPr>
        <w:pStyle w:val="Standard"/>
        <w:ind w:left="708" w:right="0" w:firstLine="0"/>
        <w:jc w:val="center"/>
        <w:rPr>
          <w:b/>
        </w:rPr>
      </w:pP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b/>
          <w:spacing w:val="-2"/>
        </w:rPr>
        <w:t>……………………………………………………………………….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i/>
          <w:spacing w:val="-2"/>
        </w:rPr>
        <w:t>imię i nazwisko rodzica/opiekuna prawnego</w:t>
      </w:r>
    </w:p>
    <w:p w:rsidR="00FB4468" w:rsidRDefault="00FB4468">
      <w:pPr>
        <w:pStyle w:val="Standard"/>
        <w:spacing w:after="0" w:line="240" w:lineRule="auto"/>
        <w:ind w:left="708" w:right="0" w:firstLine="0"/>
        <w:jc w:val="left"/>
        <w:rPr>
          <w:spacing w:val="-2"/>
        </w:rPr>
      </w:pP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b/>
          <w:spacing w:val="-2"/>
        </w:rPr>
        <w:t>……………………………………………………………………….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i/>
          <w:spacing w:val="-2"/>
        </w:rPr>
        <w:t>imię i nazwisko dziecka</w:t>
      </w:r>
    </w:p>
    <w:p w:rsidR="00FB4468" w:rsidRDefault="00FB4468">
      <w:pPr>
        <w:pStyle w:val="Standard"/>
        <w:spacing w:after="0" w:line="240" w:lineRule="auto"/>
        <w:ind w:left="708" w:right="0" w:firstLine="0"/>
        <w:jc w:val="left"/>
        <w:rPr>
          <w:spacing w:val="-2"/>
        </w:rPr>
      </w:pP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b/>
          <w:spacing w:val="-2"/>
        </w:rPr>
        <w:t>……………………………………………………………………….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i/>
          <w:spacing w:val="-2"/>
        </w:rPr>
        <w:t>wiek dziecka</w:t>
      </w:r>
    </w:p>
    <w:p w:rsidR="00FB4468" w:rsidRDefault="00FB4468">
      <w:pPr>
        <w:pStyle w:val="Standard"/>
        <w:spacing w:after="0" w:line="240" w:lineRule="auto"/>
        <w:ind w:left="708" w:right="0" w:firstLine="0"/>
        <w:jc w:val="left"/>
        <w:rPr>
          <w:b/>
          <w:spacing w:val="-2"/>
        </w:rPr>
      </w:pPr>
    </w:p>
    <w:p w:rsidR="00FB4468" w:rsidRDefault="00C222D1">
      <w:pPr>
        <w:pStyle w:val="Standard"/>
        <w:spacing w:after="0" w:line="240" w:lineRule="auto"/>
        <w:ind w:left="709" w:right="0" w:firstLine="0"/>
        <w:jc w:val="left"/>
      </w:pPr>
      <w:r>
        <w:rPr>
          <w:b/>
          <w:spacing w:val="-2"/>
        </w:rPr>
        <w:t>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9" w:right="0" w:firstLine="0"/>
        <w:jc w:val="left"/>
      </w:pPr>
      <w:r>
        <w:rPr>
          <w:i/>
          <w:spacing w:val="-2"/>
        </w:rPr>
        <w:t>nazwa szkoły</w:t>
      </w:r>
    </w:p>
    <w:p w:rsidR="00FB4468" w:rsidRDefault="00FB4468">
      <w:pPr>
        <w:pStyle w:val="Standard"/>
        <w:ind w:left="708" w:right="0" w:firstLine="0"/>
      </w:pPr>
    </w:p>
    <w:p w:rsidR="00FB4468" w:rsidRDefault="00C222D1">
      <w:pPr>
        <w:pStyle w:val="Standard"/>
        <w:numPr>
          <w:ilvl w:val="0"/>
          <w:numId w:val="3"/>
        </w:numPr>
        <w:spacing w:line="240" w:lineRule="exact"/>
        <w:ind w:left="360" w:right="0" w:hanging="348"/>
      </w:pPr>
      <w:r>
        <w:t xml:space="preserve">Wyrażam zgodę na przetwarzanie danych osobowych autora pracy przez Organizatora Konkursu, z siedzibą przy ul. ks. Stanisława Konarskiego 1-3 w Bydgoszczy,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w związku z udziałem w konkursie </w:t>
      </w:r>
      <w:r>
        <w:rPr>
          <w:i/>
        </w:rPr>
        <w:t>Dlaczego warto się spisać dla Polski?</w:t>
      </w:r>
      <w:r>
        <w:t>, jego promowaniem, publikacją jego wyników oraz prezentacją i publikacją zgłoszonej pracy.</w:t>
      </w:r>
    </w:p>
    <w:p w:rsidR="00FB4468" w:rsidRDefault="00C222D1">
      <w:pPr>
        <w:pStyle w:val="Standard"/>
        <w:spacing w:line="240" w:lineRule="exact"/>
        <w:ind w:left="709"/>
      </w:pPr>
      <w:r>
        <w:t xml:space="preserve">Jestem świadomy przysługującego mi prawa do kontroli przetwarzania danych, które dotyczą mnie i mojego dziecka.  </w:t>
      </w:r>
    </w:p>
    <w:p w:rsidR="00FB4468" w:rsidRDefault="00FB4468">
      <w:pPr>
        <w:pStyle w:val="Standard"/>
        <w:spacing w:after="92" w:line="240" w:lineRule="exact"/>
        <w:ind w:left="0" w:right="0" w:firstLine="0"/>
        <w:jc w:val="left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  <w:ind w:firstLine="0"/>
      </w:pPr>
      <w:r>
        <w:t xml:space="preserve">         Miejscowość i data                                                       Czytelny podpis rodzica/opiekuna prawnego  </w:t>
      </w:r>
    </w:p>
    <w:p w:rsidR="00FB4468" w:rsidRDefault="00FB4468">
      <w:pPr>
        <w:pStyle w:val="Standard"/>
        <w:spacing w:line="240" w:lineRule="exact"/>
      </w:pPr>
    </w:p>
    <w:p w:rsidR="00FB4468" w:rsidRDefault="00C222D1">
      <w:pPr>
        <w:pStyle w:val="Standard"/>
        <w:numPr>
          <w:ilvl w:val="0"/>
          <w:numId w:val="1"/>
        </w:numPr>
        <w:spacing w:line="240" w:lineRule="exact"/>
        <w:ind w:left="360" w:right="0" w:hanging="348"/>
      </w:pPr>
      <w:r>
        <w:t xml:space="preserve">Wyrażam zgodę na podawanie do publicznej wiadomości imienia i nazwiska autora pracy w związku z udziałem w konkursie </w:t>
      </w:r>
      <w:r>
        <w:rPr>
          <w:i/>
        </w:rPr>
        <w:t xml:space="preserve">Dlaczego warto się spisać dla Polski?, </w:t>
      </w:r>
      <w:r>
        <w:t>jego promowaniem i publikacją jego wyników.</w:t>
      </w: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  <w:ind w:firstLine="0"/>
      </w:pPr>
      <w:r>
        <w:t xml:space="preserve">         Miejscowość i data                                                       Czytelny podpis rodzica/opiekuna prawnego  </w:t>
      </w:r>
    </w:p>
    <w:p w:rsidR="00FB4468" w:rsidRDefault="00FB4468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</w:p>
    <w:p w:rsidR="00FB4468" w:rsidRDefault="00C222D1">
      <w:pPr>
        <w:pStyle w:val="Standard"/>
        <w:numPr>
          <w:ilvl w:val="0"/>
          <w:numId w:val="1"/>
        </w:numPr>
        <w:spacing w:line="240" w:lineRule="exact"/>
        <w:ind w:left="360" w:right="0" w:hanging="348"/>
      </w:pPr>
      <w:r>
        <w:t xml:space="preserve">Oświadczam, że zapoznałem/-am się z Regulaminem Konkursu, wyrażam zgodę na jego postanowienia oraz na udział zgłoszonego autora pracy w Konkursie zgodnie z określonymi w nim warunkami.  </w:t>
      </w: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  <w:ind w:firstLine="0"/>
      </w:pPr>
      <w:r>
        <w:t xml:space="preserve">         Miejscowość i data                                                       Czytelny podpis rodzica/opiekuna prawnego</w:t>
      </w:r>
    </w:p>
    <w:p w:rsidR="00FB4468" w:rsidRDefault="00C222D1">
      <w:pPr>
        <w:pStyle w:val="Standard"/>
        <w:spacing w:line="240" w:lineRule="exact"/>
        <w:ind w:firstLine="0"/>
      </w:pPr>
      <w:r>
        <w:t xml:space="preserve"> </w:t>
      </w:r>
    </w:p>
    <w:p w:rsidR="00FB4468" w:rsidRDefault="00C222D1">
      <w:pPr>
        <w:pStyle w:val="Standard"/>
        <w:numPr>
          <w:ilvl w:val="0"/>
          <w:numId w:val="1"/>
        </w:numPr>
        <w:spacing w:line="240" w:lineRule="exact"/>
        <w:ind w:left="360" w:right="0" w:hanging="348"/>
      </w:pPr>
      <w:r>
        <w:t>Oświadczam, że zapoznałam/em się z klauzulą informacyjną o przetwarzaniu danych osobowych, zawartą w załączniku nr 1 do Regulaminu konkursu Dlaczego warto spisać się dla Polski? .</w:t>
      </w:r>
    </w:p>
    <w:p w:rsidR="00FB4468" w:rsidRDefault="00FB4468">
      <w:pPr>
        <w:pStyle w:val="Standard"/>
        <w:spacing w:after="0"/>
        <w:ind w:left="709" w:right="0" w:firstLine="0"/>
        <w:jc w:val="left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  <w:ind w:firstLine="0"/>
      </w:pPr>
      <w:r>
        <w:t xml:space="preserve">         Miejscowość i data                                                       Czytelny podpis rodzica/opiekuna prawnego  </w:t>
      </w:r>
    </w:p>
    <w:p w:rsidR="00FB4468" w:rsidRDefault="00FB4468">
      <w:pPr>
        <w:pStyle w:val="Standard"/>
        <w:spacing w:after="0"/>
        <w:ind w:left="709" w:right="0" w:firstLine="0"/>
        <w:jc w:val="left"/>
      </w:pPr>
    </w:p>
    <w:p w:rsidR="00FB4468" w:rsidRDefault="00C222D1">
      <w:pPr>
        <w:pStyle w:val="Standard"/>
        <w:numPr>
          <w:ilvl w:val="0"/>
          <w:numId w:val="4"/>
        </w:numPr>
        <w:spacing w:after="0"/>
        <w:ind w:left="0" w:right="0" w:firstLine="0"/>
        <w:jc w:val="left"/>
      </w:pPr>
      <w:r>
        <w:t xml:space="preserve">Oświadczam, że jako przedstawiciel ustawowy autora przenoszę  nieodpłatnie pełnię praw autorskich do pracy konkursowej na Organizatora, w zakresie niezbędnym do jej publikacji i rozpowszechniania, a w przypadku utrwalenia wizerunku innych osób oświadczam, że posiadam pisemną </w:t>
      </w:r>
      <w:r>
        <w:lastRenderedPageBreak/>
        <w:t>zgodę tych osób na rozpowszechnianie ich wizerunku. Jednocześnie oświadczam, że praca konkursowa jest wynikiem pracy autora w zespole autorów i autorowi przysługują wszelkie autorskie prawa osobiste i majątkowe do pracy konkursowej i nie są one w żaden sposób ograniczone lub obciążone prawami osób trzecich, a także że praca konkursowa nie zagraża i nie narusza praw osób trzecich, w szczególności ich praw majątkowych i osobistych praw autorskich.</w:t>
      </w:r>
    </w:p>
    <w:p w:rsidR="00FB4468" w:rsidRDefault="00C222D1">
      <w:pPr>
        <w:pStyle w:val="Standard"/>
        <w:spacing w:after="0"/>
        <w:ind w:left="0" w:firstLine="0"/>
        <w:jc w:val="left"/>
      </w:pPr>
      <w:r>
        <w:t>Ponoszę odpowiedzialność za wszelkie roszczenia osób trzecich, które wynikają z tytułu naruszenia ich praw.</w:t>
      </w: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  <w:ind w:firstLine="0"/>
      </w:pPr>
      <w:r>
        <w:t xml:space="preserve">         Miejscowość i data                                                       Czytelny podpis rodzica/opiekuna prawnego  </w:t>
      </w:r>
    </w:p>
    <w:p w:rsidR="00FB4468" w:rsidRDefault="00FB4468">
      <w:pPr>
        <w:pStyle w:val="Standard"/>
        <w:spacing w:after="0"/>
        <w:ind w:left="0" w:right="0" w:firstLine="0"/>
        <w:jc w:val="left"/>
      </w:pPr>
    </w:p>
    <w:p w:rsidR="00FB4468" w:rsidRDefault="00FB4468">
      <w:pPr>
        <w:pStyle w:val="Standard"/>
        <w:pageBreakBefore/>
        <w:ind w:left="708" w:right="0" w:firstLine="0"/>
        <w:jc w:val="center"/>
        <w:rPr>
          <w:b/>
        </w:rPr>
      </w:pPr>
    </w:p>
    <w:p w:rsidR="00FB4468" w:rsidRDefault="00C222D1">
      <w:pPr>
        <w:pStyle w:val="Standard"/>
        <w:ind w:left="708" w:right="0" w:firstLine="0"/>
        <w:jc w:val="center"/>
      </w:pPr>
      <w:r>
        <w:rPr>
          <w:b/>
        </w:rPr>
        <w:t>Oświadczenie uczestnika konkursu</w:t>
      </w:r>
    </w:p>
    <w:p w:rsidR="00FB4468" w:rsidRDefault="00C222D1">
      <w:pPr>
        <w:pStyle w:val="Standard"/>
        <w:ind w:left="708" w:right="0" w:firstLine="0"/>
        <w:jc w:val="center"/>
      </w:pPr>
      <w:r>
        <w:t>(wypełnia pełnoletni uczestnik konkursu)</w:t>
      </w:r>
    </w:p>
    <w:p w:rsidR="00FB4468" w:rsidRDefault="00FB4468">
      <w:pPr>
        <w:pStyle w:val="Standard"/>
        <w:ind w:left="708" w:right="0" w:firstLine="0"/>
        <w:jc w:val="center"/>
        <w:rPr>
          <w:b/>
        </w:rPr>
      </w:pP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b/>
          <w:spacing w:val="-2"/>
        </w:rPr>
        <w:t>……………………………………………………………………….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i/>
          <w:spacing w:val="-2"/>
        </w:rPr>
        <w:t>imię i nazwisko</w:t>
      </w:r>
    </w:p>
    <w:p w:rsidR="00FB4468" w:rsidRDefault="00FB4468">
      <w:pPr>
        <w:pStyle w:val="Standard"/>
        <w:spacing w:after="0" w:line="240" w:lineRule="auto"/>
        <w:ind w:left="708" w:right="0" w:firstLine="0"/>
        <w:jc w:val="left"/>
        <w:rPr>
          <w:spacing w:val="-2"/>
        </w:rPr>
      </w:pP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b/>
          <w:spacing w:val="-2"/>
        </w:rPr>
        <w:t>……………………………………………………………………….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8" w:right="0" w:firstLine="0"/>
        <w:jc w:val="left"/>
      </w:pPr>
      <w:r>
        <w:rPr>
          <w:i/>
          <w:spacing w:val="-2"/>
        </w:rPr>
        <w:t>wiek</w:t>
      </w:r>
    </w:p>
    <w:p w:rsidR="00FB4468" w:rsidRDefault="00FB4468">
      <w:pPr>
        <w:pStyle w:val="Standard"/>
        <w:spacing w:after="0" w:line="240" w:lineRule="auto"/>
        <w:ind w:left="708" w:right="0" w:firstLine="0"/>
        <w:jc w:val="left"/>
        <w:rPr>
          <w:b/>
          <w:spacing w:val="-2"/>
        </w:rPr>
      </w:pPr>
    </w:p>
    <w:p w:rsidR="00FB4468" w:rsidRDefault="00C222D1">
      <w:pPr>
        <w:pStyle w:val="Standard"/>
        <w:spacing w:after="0" w:line="240" w:lineRule="auto"/>
        <w:ind w:left="709" w:right="0" w:firstLine="0"/>
        <w:jc w:val="left"/>
      </w:pPr>
      <w:r>
        <w:rPr>
          <w:b/>
          <w:spacing w:val="-2"/>
        </w:rPr>
        <w:t>…………………………………………………………………….</w:t>
      </w:r>
    </w:p>
    <w:p w:rsidR="00FB4468" w:rsidRDefault="00C222D1">
      <w:pPr>
        <w:pStyle w:val="Standard"/>
        <w:spacing w:after="0" w:line="240" w:lineRule="auto"/>
        <w:ind w:left="709" w:right="0" w:firstLine="0"/>
        <w:jc w:val="left"/>
      </w:pPr>
      <w:r>
        <w:rPr>
          <w:i/>
          <w:spacing w:val="-2"/>
        </w:rPr>
        <w:t>nazwa szkoły</w:t>
      </w:r>
    </w:p>
    <w:p w:rsidR="00FB4468" w:rsidRDefault="00FB4468">
      <w:pPr>
        <w:pStyle w:val="Standard"/>
        <w:ind w:left="708" w:right="0" w:firstLine="0"/>
      </w:pPr>
    </w:p>
    <w:p w:rsidR="00FB4468" w:rsidRDefault="00C222D1">
      <w:pPr>
        <w:pStyle w:val="Standard"/>
        <w:numPr>
          <w:ilvl w:val="0"/>
          <w:numId w:val="5"/>
        </w:numPr>
        <w:spacing w:line="240" w:lineRule="exact"/>
        <w:ind w:left="360" w:right="0" w:hanging="348"/>
      </w:pPr>
      <w:r>
        <w:t xml:space="preserve">Wyrażam zgodę na przetwarzanie moich danych osobowych przez Organizatora Konkursu, z siedzibą przy ul. ks. Stanisława Konarskiego 1-3 w Bydgoszczy,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w związku z udziałem w konkursie </w:t>
      </w:r>
      <w:r>
        <w:rPr>
          <w:i/>
        </w:rPr>
        <w:t>Dlaczego warto się spisać dla Polski?,</w:t>
      </w:r>
      <w:r>
        <w:t xml:space="preserve"> jego promowaniem, publikacją jego wyników oraz prezentacją i publikacją zgłoszonej pracy.</w:t>
      </w:r>
    </w:p>
    <w:p w:rsidR="00FB4468" w:rsidRDefault="00C222D1">
      <w:pPr>
        <w:pStyle w:val="Standard"/>
        <w:spacing w:line="240" w:lineRule="exact"/>
        <w:ind w:left="709"/>
      </w:pPr>
      <w:r>
        <w:t xml:space="preserve">Jestem świadomy przysługującego mi prawa do kontroli przetwarzania danych, które mnie  dotyczą mnie i mojego dziecka.  </w:t>
      </w:r>
    </w:p>
    <w:p w:rsidR="00FB4468" w:rsidRDefault="00FB4468">
      <w:pPr>
        <w:pStyle w:val="Standard"/>
        <w:spacing w:after="92" w:line="240" w:lineRule="exact"/>
        <w:ind w:left="0" w:right="0" w:firstLine="0"/>
        <w:jc w:val="left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</w:pPr>
      <w:r>
        <w:t xml:space="preserve">         Miejscowość i data                                                                                         Czytelny podpis  </w:t>
      </w:r>
    </w:p>
    <w:p w:rsidR="00FB4468" w:rsidRDefault="00FB4468">
      <w:pPr>
        <w:pStyle w:val="Standard"/>
        <w:spacing w:line="240" w:lineRule="exact"/>
      </w:pPr>
    </w:p>
    <w:p w:rsidR="00FB4468" w:rsidRDefault="00C222D1">
      <w:pPr>
        <w:pStyle w:val="Standard"/>
        <w:numPr>
          <w:ilvl w:val="0"/>
          <w:numId w:val="2"/>
        </w:numPr>
        <w:spacing w:line="240" w:lineRule="exact"/>
        <w:ind w:left="360" w:right="0" w:hanging="348"/>
      </w:pPr>
      <w:r>
        <w:t xml:space="preserve">Wyrażam zgodę na podawanie do publicznej wiadomości mojego imienia i nazwiska w związku z udziałem w konkursie </w:t>
      </w:r>
      <w:r>
        <w:rPr>
          <w:i/>
        </w:rPr>
        <w:t xml:space="preserve">Dlaczego warto się spisać dla Polski?, </w:t>
      </w:r>
      <w:r>
        <w:t>jego promowaniem i publikacją jego wyników.</w:t>
      </w: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</w:pPr>
      <w:r>
        <w:t xml:space="preserve">         Miejscowość i data                                                                                         Czytelny podpis  </w:t>
      </w: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C222D1">
      <w:pPr>
        <w:pStyle w:val="Standard"/>
        <w:numPr>
          <w:ilvl w:val="0"/>
          <w:numId w:val="2"/>
        </w:numPr>
        <w:spacing w:line="240" w:lineRule="exact"/>
        <w:ind w:left="360" w:right="0" w:hanging="348"/>
      </w:pPr>
      <w:r>
        <w:t xml:space="preserve">Oświadczam, że zapoznałem/-am się z Regulaminem Konkursu, wyrażam zgodę na jego postanowienia oraz na udział w Konkursie zgodnie z określonymi w nim warunkami.  </w:t>
      </w: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</w:pPr>
      <w:r>
        <w:t xml:space="preserve">         Miejscowość i data                                                                                         Czytelny podpis  </w:t>
      </w: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FB4468">
      <w:pPr>
        <w:pStyle w:val="Standard"/>
        <w:spacing w:line="240" w:lineRule="exact"/>
        <w:ind w:left="708" w:right="0" w:firstLine="0"/>
      </w:pPr>
    </w:p>
    <w:p w:rsidR="00FB4468" w:rsidRDefault="00C222D1">
      <w:pPr>
        <w:pStyle w:val="Standard"/>
        <w:numPr>
          <w:ilvl w:val="0"/>
          <w:numId w:val="2"/>
        </w:numPr>
        <w:spacing w:line="240" w:lineRule="exact"/>
        <w:ind w:left="360" w:right="0" w:hanging="348"/>
      </w:pPr>
      <w:r>
        <w:t xml:space="preserve">Oświadczam, że zapoznałam/em się z klauzulą informacyjną o przetwarzaniu danych osobowych, zawartą w załączniku nr 1 do Regulaminu konkursu </w:t>
      </w:r>
      <w:r>
        <w:rPr>
          <w:i/>
        </w:rPr>
        <w:t>Dlaczego warto spisać się dla Polski?</w:t>
      </w:r>
      <w:r>
        <w:t>.</w:t>
      </w:r>
    </w:p>
    <w:p w:rsidR="00FB4468" w:rsidRDefault="00FB4468">
      <w:pPr>
        <w:pStyle w:val="Standard"/>
        <w:spacing w:line="240" w:lineRule="exact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</w:pPr>
      <w:r>
        <w:t xml:space="preserve">         Miejscowość i data                                                                                         Czytelny podpis  </w:t>
      </w:r>
    </w:p>
    <w:p w:rsidR="00FB4468" w:rsidRDefault="00FB4468">
      <w:pPr>
        <w:pStyle w:val="Standard"/>
        <w:spacing w:line="240" w:lineRule="exact"/>
      </w:pPr>
    </w:p>
    <w:p w:rsidR="00FB4468" w:rsidRDefault="00C222D1">
      <w:pPr>
        <w:pStyle w:val="Standard"/>
        <w:spacing w:line="240" w:lineRule="exact"/>
        <w:ind w:left="0" w:firstLine="0"/>
      </w:pPr>
      <w:r>
        <w:t>5. Oświadczam, że jako autor przenoszę  nieodpłatnie pełnię praw autorskich do pracy konkursowej na Organizatora, w zakresie niezbędnym do jej publikacji i rozpowszechniania, a w przypadku utrwalenia wizerunku innych osób oświadczam, że posiadam pisemną zgodę tych osób na rozpowszechnianie ich wizerunku. Jednocześnie oświadczam, że praca konkursowa jest wynikiem pracy autora w zespole autorów i przysługują mi wszelkie autorskie prawa osobiste i majątkowe do pracy konkursowej i nie są one w żaden sposób ograniczone lub obciążone prawami osób trzecich, a także że praca konkursowa nie zagraża i nie narusza praw osób trzecich, w szczególności ich praw majątkowych i osobistych praw autorskich.</w:t>
      </w:r>
    </w:p>
    <w:p w:rsidR="00FB4468" w:rsidRDefault="00C222D1">
      <w:pPr>
        <w:pStyle w:val="Standard"/>
        <w:spacing w:line="240" w:lineRule="exact"/>
        <w:ind w:left="0" w:firstLine="0"/>
      </w:pPr>
      <w:r>
        <w:lastRenderedPageBreak/>
        <w:t>Ponoszę odpowiedzialność za wszelkie roszczenia osób trzecich, które wynikają z tytułu naruszenia ich praw.</w:t>
      </w:r>
    </w:p>
    <w:p w:rsidR="00FB4468" w:rsidRDefault="00FB4468">
      <w:pPr>
        <w:pStyle w:val="Standard"/>
        <w:spacing w:line="240" w:lineRule="exact"/>
        <w:ind w:left="0" w:firstLine="0"/>
      </w:pPr>
    </w:p>
    <w:p w:rsidR="00FB4468" w:rsidRDefault="00C222D1">
      <w:pPr>
        <w:pStyle w:val="Standard"/>
        <w:tabs>
          <w:tab w:val="center" w:pos="7051"/>
        </w:tabs>
        <w:spacing w:after="95" w:line="240" w:lineRule="exact"/>
        <w:ind w:left="0" w:right="0" w:firstLine="0"/>
        <w:jc w:val="left"/>
      </w:pPr>
      <w:r>
        <w:t xml:space="preserve">          ………………………………………..…                                                      </w:t>
      </w:r>
      <w:r>
        <w:tab/>
        <w:t xml:space="preserve">             …………….……………………………….…  </w:t>
      </w:r>
    </w:p>
    <w:p w:rsidR="00FB4468" w:rsidRDefault="00C222D1">
      <w:pPr>
        <w:pStyle w:val="Standard"/>
        <w:spacing w:line="240" w:lineRule="exact"/>
        <w:ind w:left="0" w:firstLine="0"/>
      </w:pPr>
      <w:r>
        <w:t xml:space="preserve">         Miejscowość i data                                                                                         Czytelny podpis  </w:t>
      </w:r>
    </w:p>
    <w:sectPr w:rsidR="00FB44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70" w:rsidRDefault="00286570">
      <w:pPr>
        <w:spacing w:line="240" w:lineRule="auto"/>
      </w:pPr>
      <w:r>
        <w:separator/>
      </w:r>
    </w:p>
  </w:endnote>
  <w:endnote w:type="continuationSeparator" w:id="0">
    <w:p w:rsidR="00286570" w:rsidRDefault="00286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70" w:rsidRDefault="0028657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86570" w:rsidRDefault="002865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0F1"/>
    <w:multiLevelType w:val="multilevel"/>
    <w:tmpl w:val="9F60AD02"/>
    <w:styleLink w:val="WWNum2"/>
    <w:lvl w:ilvl="0">
      <w:start w:val="1"/>
      <w:numFmt w:val="decimal"/>
      <w:lvlText w:val="%1."/>
      <w:lvlJc w:val="left"/>
      <w:pPr>
        <w:ind w:left="70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6CA66F0A"/>
    <w:multiLevelType w:val="multilevel"/>
    <w:tmpl w:val="3FC8580C"/>
    <w:styleLink w:val="WWNum1"/>
    <w:lvl w:ilvl="0">
      <w:start w:val="1"/>
      <w:numFmt w:val="decimal"/>
      <w:lvlText w:val="%1."/>
      <w:lvlJc w:val="left"/>
      <w:pPr>
        <w:ind w:left="70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76987CF3"/>
    <w:multiLevelType w:val="multilevel"/>
    <w:tmpl w:val="7988DC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9C"/>
    <w:rsid w:val="00286570"/>
    <w:rsid w:val="00C222D1"/>
    <w:rsid w:val="00D1169C"/>
    <w:rsid w:val="00EA2118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277F-6586-42BC-93B1-D450D5A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line="352" w:lineRule="auto"/>
      <w:ind w:left="709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5" w:line="352" w:lineRule="auto"/>
      <w:ind w:left="360" w:right="5" w:firstLine="6"/>
      <w:jc w:val="both"/>
      <w:textAlignment w:val="baseline"/>
    </w:pPr>
    <w:rPr>
      <w:rFonts w:ascii="Fira Sans" w:eastAsia="Fira Sans" w:hAnsi="Fira Sans" w:cs="Fira Sans"/>
      <w:color w:val="000000"/>
      <w:kern w:val="3"/>
      <w:sz w:val="19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Fira Sans" w:cs="Fira Sans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anskim\Desktop\SPISY\konkurs_nsp\Za&#322;&#261;cznik_nr_4_do_Regulaminu_%20O&#347;wiadczenie%20uczestnika%20konkurs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Załącznik_nr_4_do_Regulaminu_ Oświadczenie uczestnika konkursu</Template>
  <TotalTime>0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Cabański Michał</dc:creator>
  <cp:keywords/>
  <cp:lastModifiedBy>Cabański Michał</cp:lastModifiedBy>
  <cp:revision>1</cp:revision>
  <dcterms:created xsi:type="dcterms:W3CDTF">2021-03-01T11:51:00Z</dcterms:created>
  <dcterms:modified xsi:type="dcterms:W3CDTF">2021-03-01T11:51:00Z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